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DA3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D1E4644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D7A451A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36B9E6F3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2AF29CA5" w14:textId="77777777">
        <w:tc>
          <w:tcPr>
            <w:tcW w:w="1080" w:type="dxa"/>
            <w:vAlign w:val="center"/>
          </w:tcPr>
          <w:p w14:paraId="14DDDB09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28AB2F" w14:textId="023D3A2C" w:rsidR="00424A5A" w:rsidRPr="003A58D0" w:rsidRDefault="001A2C96" w:rsidP="00785FC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43001-140/2021-10</w:t>
            </w:r>
          </w:p>
        </w:tc>
        <w:tc>
          <w:tcPr>
            <w:tcW w:w="1080" w:type="dxa"/>
            <w:vAlign w:val="center"/>
          </w:tcPr>
          <w:p w14:paraId="193BE56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DD0E51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7B081A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54DB1871" w14:textId="77777777">
        <w:tc>
          <w:tcPr>
            <w:tcW w:w="1080" w:type="dxa"/>
            <w:vAlign w:val="center"/>
          </w:tcPr>
          <w:p w14:paraId="38703F8E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5430DB7" w14:textId="0613A23B" w:rsidR="00424A5A" w:rsidRPr="003A58D0" w:rsidRDefault="005B1D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1668BC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3A58D0" w:rsidRPr="003A58D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8720B3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25C9E7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BF52DF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74458250" w14:textId="77777777" w:rsidR="00424A5A" w:rsidRPr="003A58D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A51A0B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3DE4EFE3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12D3B3C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EA4AABD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6E36FF81" w14:textId="77777777" w:rsidR="00E813F4" w:rsidRPr="003A58D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F4F8D0" w14:textId="77777777" w:rsidR="00E813F4" w:rsidRPr="003A58D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FA34A2" w14:textId="77777777" w:rsidR="00E813F4" w:rsidRPr="003A58D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1407E7DA" w14:textId="77777777">
        <w:tc>
          <w:tcPr>
            <w:tcW w:w="9288" w:type="dxa"/>
          </w:tcPr>
          <w:p w14:paraId="67C1E1FF" w14:textId="77777777" w:rsidR="00E813F4" w:rsidRPr="003A58D0" w:rsidRDefault="003A58D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0E566579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7F8D2E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57D65B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17C74730" w14:textId="440DA70F" w:rsidR="00E813F4" w:rsidRPr="001A2C96" w:rsidRDefault="005B1DD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1668BC"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3A58D0"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3A58D0"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A2C96" w:rsidRPr="001A2C96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5302C617" w14:textId="77777777" w:rsidR="00E813F4" w:rsidRPr="001A2C9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A2C96">
        <w:rPr>
          <w:rFonts w:ascii="Tahoma" w:hAnsi="Tahoma" w:cs="Tahoma"/>
          <w:b/>
          <w:szCs w:val="20"/>
        </w:rPr>
        <w:t>Vprašanje:</w:t>
      </w:r>
    </w:p>
    <w:p w14:paraId="2C764F67" w14:textId="77777777" w:rsidR="003A58D0" w:rsidRPr="001A2C96" w:rsidRDefault="003A58D0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EBC7E67" w14:textId="75A3CD81" w:rsidR="008578ED" w:rsidRPr="001A2C96" w:rsidRDefault="001A2C96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2C9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A2C96">
        <w:rPr>
          <w:rFonts w:ascii="Tahoma" w:hAnsi="Tahoma" w:cs="Tahoma"/>
          <w:color w:val="333333"/>
          <w:szCs w:val="20"/>
        </w:rPr>
        <w:br/>
      </w:r>
      <w:r w:rsidRPr="001A2C96">
        <w:rPr>
          <w:rFonts w:ascii="Tahoma" w:hAnsi="Tahoma" w:cs="Tahoma"/>
          <w:color w:val="333333"/>
          <w:szCs w:val="20"/>
          <w:shd w:val="clear" w:color="auto" w:fill="FFFFFF"/>
        </w:rPr>
        <w:t>na nekatera vprašanja še niste odgovorili. Prosimo vas za odgovore.</w:t>
      </w:r>
      <w:r w:rsidRPr="001A2C96">
        <w:rPr>
          <w:rFonts w:ascii="Tahoma" w:hAnsi="Tahoma" w:cs="Tahoma"/>
          <w:color w:val="333333"/>
          <w:szCs w:val="20"/>
        </w:rPr>
        <w:br/>
      </w:r>
      <w:r w:rsidRPr="001A2C96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14:paraId="66AA6758" w14:textId="624E85FC" w:rsidR="005B1DD4" w:rsidRDefault="005B1DD4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9771040" w14:textId="77777777" w:rsidR="001A2C96" w:rsidRPr="001A2C96" w:rsidRDefault="001A2C96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5204F1" w14:textId="77777777" w:rsidR="00E813F4" w:rsidRPr="001A2C96" w:rsidRDefault="00E813F4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2C96">
        <w:rPr>
          <w:rFonts w:ascii="Tahoma" w:hAnsi="Tahoma" w:cs="Tahoma"/>
          <w:b/>
          <w:szCs w:val="20"/>
        </w:rPr>
        <w:t>Odgovor:</w:t>
      </w:r>
    </w:p>
    <w:p w14:paraId="229483D2" w14:textId="203A459C" w:rsidR="00647969" w:rsidRDefault="00647969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68D4164" w14:textId="139C5CED" w:rsidR="00A31CE9" w:rsidRPr="00A31CE9" w:rsidRDefault="00A31CE9" w:rsidP="00E13375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A31CE9">
        <w:rPr>
          <w:rFonts w:ascii="Tahoma" w:hAnsi="Tahoma" w:cs="Tahoma"/>
          <w:bCs/>
          <w:szCs w:val="20"/>
        </w:rPr>
        <w:t>Naročnik bo odgovoril na odgovore skladno z zastavljenim rokom</w:t>
      </w:r>
      <w:r>
        <w:rPr>
          <w:rFonts w:ascii="Tahoma" w:hAnsi="Tahoma" w:cs="Tahoma"/>
          <w:bCs/>
          <w:szCs w:val="20"/>
        </w:rPr>
        <w:t>. Nekatera pojasnila terjajo več časa za pripravo, prosimo za razumevanje.</w:t>
      </w:r>
    </w:p>
    <w:sectPr w:rsidR="00A31CE9" w:rsidRPr="00A3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E9F9" w14:textId="77777777" w:rsidR="00D679AE" w:rsidRDefault="00D679AE">
      <w:r>
        <w:separator/>
      </w:r>
    </w:p>
  </w:endnote>
  <w:endnote w:type="continuationSeparator" w:id="0">
    <w:p w14:paraId="1AD55CBC" w14:textId="77777777" w:rsidR="00D679AE" w:rsidRDefault="00D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FC6" w14:textId="77777777" w:rsidR="003A58D0" w:rsidRDefault="003A58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95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7ACB3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0A2D1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9702F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E02B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00EC6B" w14:textId="0164C65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85FC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A2C9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DD2F10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0761AB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6AC" w14:textId="77777777" w:rsidR="00E813F4" w:rsidRDefault="00E813F4" w:rsidP="002507C2">
    <w:pPr>
      <w:pStyle w:val="Noga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1F09DA1E" wp14:editId="580176E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4B3A889A" wp14:editId="1F97673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0E609390" wp14:editId="2A09AD3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6D58D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B54C" w14:textId="77777777" w:rsidR="00D679AE" w:rsidRDefault="00D679AE">
      <w:r>
        <w:separator/>
      </w:r>
    </w:p>
  </w:footnote>
  <w:footnote w:type="continuationSeparator" w:id="0">
    <w:p w14:paraId="7E92EBDF" w14:textId="77777777" w:rsidR="00D679AE" w:rsidRDefault="00D6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C91B" w14:textId="77777777" w:rsidR="003A58D0" w:rsidRDefault="003A58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346" w14:textId="77777777" w:rsidR="003A58D0" w:rsidRDefault="003A58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24AB" w14:textId="77777777" w:rsidR="00DB7CDA" w:rsidRDefault="003A58D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CEBE180" wp14:editId="1036BD5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D0"/>
    <w:rsid w:val="00050AB3"/>
    <w:rsid w:val="000646A9"/>
    <w:rsid w:val="00067216"/>
    <w:rsid w:val="001642C8"/>
    <w:rsid w:val="001668BC"/>
    <w:rsid w:val="001836BB"/>
    <w:rsid w:val="001A2C96"/>
    <w:rsid w:val="00216549"/>
    <w:rsid w:val="002507C2"/>
    <w:rsid w:val="00290551"/>
    <w:rsid w:val="002E206A"/>
    <w:rsid w:val="002F2AD7"/>
    <w:rsid w:val="003133A6"/>
    <w:rsid w:val="003147A7"/>
    <w:rsid w:val="003560E2"/>
    <w:rsid w:val="003579C0"/>
    <w:rsid w:val="00386D96"/>
    <w:rsid w:val="003A58D0"/>
    <w:rsid w:val="003C37EE"/>
    <w:rsid w:val="003E1AFC"/>
    <w:rsid w:val="003E23D5"/>
    <w:rsid w:val="003E530E"/>
    <w:rsid w:val="00424A5A"/>
    <w:rsid w:val="0044323F"/>
    <w:rsid w:val="004B34B5"/>
    <w:rsid w:val="00556816"/>
    <w:rsid w:val="005B1069"/>
    <w:rsid w:val="005B1DD4"/>
    <w:rsid w:val="00634B0D"/>
    <w:rsid w:val="00637BE6"/>
    <w:rsid w:val="00647969"/>
    <w:rsid w:val="006E61C6"/>
    <w:rsid w:val="00752601"/>
    <w:rsid w:val="00785FCB"/>
    <w:rsid w:val="008578ED"/>
    <w:rsid w:val="00990B49"/>
    <w:rsid w:val="009B1FD9"/>
    <w:rsid w:val="00A05C73"/>
    <w:rsid w:val="00A11BBC"/>
    <w:rsid w:val="00A17575"/>
    <w:rsid w:val="00A31CE9"/>
    <w:rsid w:val="00A470AF"/>
    <w:rsid w:val="00AD3747"/>
    <w:rsid w:val="00BE2326"/>
    <w:rsid w:val="00D069FA"/>
    <w:rsid w:val="00D679AE"/>
    <w:rsid w:val="00DB7CDA"/>
    <w:rsid w:val="00DF6A4A"/>
    <w:rsid w:val="00E13375"/>
    <w:rsid w:val="00E51016"/>
    <w:rsid w:val="00E66D5B"/>
    <w:rsid w:val="00E813F4"/>
    <w:rsid w:val="00E9207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93BC5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2021-11-08T11:44:00Z</cp:lastPrinted>
  <dcterms:created xsi:type="dcterms:W3CDTF">2021-11-08T11:43:00Z</dcterms:created>
  <dcterms:modified xsi:type="dcterms:W3CDTF">2021-11-08T19:24:00Z</dcterms:modified>
</cp:coreProperties>
</file>